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86" w:rsidRDefault="00B23C86" w:rsidP="005077DF">
      <w:pPr>
        <w:jc w:val="center"/>
        <w:rPr>
          <w:rFonts w:ascii="Myriad Pro" w:hAnsi="Myriad Pro"/>
          <w:b/>
          <w:noProof/>
          <w:color w:val="005499"/>
          <w:sz w:val="44"/>
          <w:szCs w:val="44"/>
          <w:lang w:val="bs-Latn-BA"/>
        </w:rPr>
      </w:pPr>
    </w:p>
    <w:p w:rsidR="00C416FC" w:rsidRDefault="00C416FC" w:rsidP="005077DF">
      <w:pPr>
        <w:jc w:val="center"/>
        <w:rPr>
          <w:rFonts w:ascii="Myriad Pro" w:hAnsi="Myriad Pro"/>
          <w:b/>
          <w:noProof/>
          <w:color w:val="005499"/>
          <w:sz w:val="44"/>
          <w:szCs w:val="44"/>
          <w:lang w:val="bs-Latn-BA"/>
        </w:rPr>
      </w:pPr>
    </w:p>
    <w:p w:rsidR="00C416FC" w:rsidRDefault="00C416FC" w:rsidP="005077DF">
      <w:pPr>
        <w:jc w:val="center"/>
        <w:rPr>
          <w:rFonts w:ascii="Myriad Pro" w:hAnsi="Myriad Pro"/>
          <w:b/>
          <w:noProof/>
          <w:color w:val="005499"/>
          <w:sz w:val="44"/>
          <w:szCs w:val="44"/>
          <w:lang w:val="bs-Latn-BA"/>
        </w:rPr>
      </w:pPr>
      <w:bookmarkStart w:id="0" w:name="_GoBack"/>
      <w:bookmarkEnd w:id="0"/>
    </w:p>
    <w:p w:rsidR="00AB4765" w:rsidRPr="00785C93" w:rsidRDefault="00236418" w:rsidP="005077DF">
      <w:pPr>
        <w:jc w:val="center"/>
        <w:rPr>
          <w:rFonts w:ascii="Myriad Pro" w:hAnsi="Myriad Pro"/>
          <w:b/>
          <w:noProof/>
          <w:color w:val="005499"/>
          <w:sz w:val="44"/>
          <w:szCs w:val="44"/>
          <w:lang w:val="bs-Latn-BA"/>
        </w:rPr>
      </w:pPr>
      <w:r w:rsidRPr="00785C93">
        <w:rPr>
          <w:rFonts w:ascii="Myriad Pro" w:hAnsi="Myriad Pro"/>
          <w:b/>
          <w:noProof/>
          <w:color w:val="005499"/>
          <w:sz w:val="44"/>
          <w:szCs w:val="44"/>
          <w:lang w:val="bs-Latn-BA"/>
        </w:rPr>
        <w:t>LISTA ZA PROVJERU</w:t>
      </w:r>
    </w:p>
    <w:p w:rsidR="00597C7C" w:rsidRPr="00236418" w:rsidRDefault="00597C7C" w:rsidP="00D63EDF">
      <w:pPr>
        <w:rPr>
          <w:rFonts w:ascii="Myriad Pro" w:hAnsi="Myriad Pro"/>
          <w:noProof/>
          <w:sz w:val="44"/>
          <w:szCs w:val="44"/>
          <w:lang w:val="bs-Latn-BA"/>
        </w:rPr>
      </w:pPr>
    </w:p>
    <w:p w:rsidR="00236418" w:rsidRPr="00236418" w:rsidRDefault="00236418" w:rsidP="00236418">
      <w:pPr>
        <w:jc w:val="both"/>
        <w:rPr>
          <w:rFonts w:ascii="Myriad Pro" w:hAnsi="Myriad Pro"/>
          <w:noProof/>
          <w:sz w:val="20"/>
          <w:lang w:val="bs-Latn-BA"/>
        </w:rPr>
      </w:pPr>
    </w:p>
    <w:p w:rsidR="00236418" w:rsidRPr="00236418" w:rsidRDefault="00236418" w:rsidP="00236418">
      <w:pPr>
        <w:jc w:val="both"/>
        <w:rPr>
          <w:rFonts w:ascii="Myriad Pro" w:hAnsi="Myriad Pro"/>
          <w:noProof/>
          <w:sz w:val="20"/>
          <w:lang w:val="bs-Latn-BA"/>
        </w:rPr>
      </w:pPr>
    </w:p>
    <w:p w:rsidR="00236418" w:rsidRPr="00785C93" w:rsidRDefault="00236418" w:rsidP="00236418">
      <w:pPr>
        <w:jc w:val="both"/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pPr>
      <w:r w:rsidRPr="00785C93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>PRIJEDLOG PROJEKTA</w:t>
      </w:r>
    </w:p>
    <w:p w:rsidR="00236418" w:rsidRPr="00236418" w:rsidRDefault="00236418" w:rsidP="00236418">
      <w:pPr>
        <w:jc w:val="both"/>
        <w:rPr>
          <w:rFonts w:ascii="Myriad Pro" w:hAnsi="Myriad Pro"/>
          <w:noProof/>
          <w:sz w:val="24"/>
          <w:szCs w:val="24"/>
          <w:lang w:val="bs-Latn-BA"/>
        </w:rPr>
      </w:pPr>
    </w:p>
    <w:p w:rsidR="00B23C86" w:rsidRDefault="00236418" w:rsidP="00236418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 w:rsidR="00AD4E31">
        <w:rPr>
          <w:rFonts w:ascii="Myriad Pro" w:hAnsi="Myriad Pro"/>
          <w:noProof/>
          <w:sz w:val="20"/>
          <w:lang w:val="bs-Latn-BA"/>
        </w:rPr>
      </w:r>
      <w:r w:rsidR="00AD4E31">
        <w:rPr>
          <w:rFonts w:ascii="Myriad Pro" w:hAnsi="Myriad Pro"/>
          <w:noProof/>
          <w:sz w:val="20"/>
          <w:lang w:val="bs-Latn-BA"/>
        </w:rPr>
        <w:fldChar w:fldCharType="separate"/>
      </w:r>
      <w:r>
        <w:rPr>
          <w:rFonts w:ascii="Myriad Pro" w:hAnsi="Myriad Pro"/>
          <w:noProof/>
          <w:sz w:val="20"/>
          <w:lang w:val="bs-Latn-BA"/>
        </w:rPr>
        <w:fldChar w:fldCharType="end"/>
      </w:r>
      <w:bookmarkEnd w:id="1"/>
      <w:r>
        <w:rPr>
          <w:rFonts w:ascii="Myriad Pro" w:hAnsi="Myriad Pro"/>
          <w:noProof/>
          <w:sz w:val="20"/>
          <w:lang w:val="bs-Latn-BA"/>
        </w:rPr>
        <w:t xml:space="preserve"> </w:t>
      </w:r>
      <w:r w:rsidR="00090ED9">
        <w:rPr>
          <w:rFonts w:ascii="Myriad Pro" w:hAnsi="Myriad Pro"/>
          <w:noProof/>
          <w:sz w:val="20"/>
          <w:lang w:val="bs-Latn-BA"/>
        </w:rPr>
        <w:t>p</w:t>
      </w:r>
      <w:r w:rsidR="00B23C86">
        <w:rPr>
          <w:rFonts w:ascii="Myriad Pro" w:hAnsi="Myriad Pro"/>
          <w:noProof/>
          <w:sz w:val="20"/>
          <w:lang w:val="bs-Latn-BA"/>
        </w:rPr>
        <w:t>r</w:t>
      </w:r>
      <w:r w:rsidR="00090ED9">
        <w:rPr>
          <w:rFonts w:ascii="Myriad Pro" w:hAnsi="Myriad Pro"/>
          <w:noProof/>
          <w:sz w:val="20"/>
          <w:lang w:val="bs-Latn-BA"/>
        </w:rPr>
        <w:t>o</w:t>
      </w:r>
      <w:r w:rsidR="00B23C86">
        <w:rPr>
          <w:rFonts w:ascii="Myriad Pro" w:hAnsi="Myriad Pro"/>
          <w:noProof/>
          <w:sz w:val="20"/>
          <w:lang w:val="bs-Latn-BA"/>
        </w:rPr>
        <w:t xml:space="preserve">jektni prijedlog ispunjen i priložen </w:t>
      </w:r>
    </w:p>
    <w:p w:rsidR="00236418" w:rsidRPr="00236418" w:rsidRDefault="00236418" w:rsidP="00236418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 w:rsidR="00AD4E31">
        <w:rPr>
          <w:rFonts w:ascii="Myriad Pro" w:hAnsi="Myriad Pro"/>
          <w:noProof/>
          <w:sz w:val="20"/>
          <w:lang w:val="bs-Latn-BA"/>
        </w:rPr>
      </w:r>
      <w:r w:rsidR="00AD4E31">
        <w:rPr>
          <w:rFonts w:ascii="Myriad Pro" w:hAnsi="Myriad Pro"/>
          <w:noProof/>
          <w:sz w:val="20"/>
          <w:lang w:val="bs-Latn-BA"/>
        </w:rPr>
        <w:fldChar w:fldCharType="separate"/>
      </w:r>
      <w:r>
        <w:rPr>
          <w:rFonts w:ascii="Myriad Pro" w:hAnsi="Myriad Pro"/>
          <w:noProof/>
          <w:sz w:val="20"/>
          <w:lang w:val="bs-Latn-BA"/>
        </w:rPr>
        <w:fldChar w:fldCharType="end"/>
      </w:r>
      <w:r>
        <w:rPr>
          <w:rFonts w:ascii="Myriad Pro" w:hAnsi="Myriad Pro"/>
          <w:noProof/>
          <w:sz w:val="20"/>
          <w:lang w:val="bs-Latn-BA"/>
        </w:rPr>
        <w:t xml:space="preserve"> </w:t>
      </w:r>
      <w:r w:rsidRPr="00236418">
        <w:rPr>
          <w:rFonts w:ascii="Myriad Pro" w:hAnsi="Myriad Pro"/>
          <w:noProof/>
          <w:sz w:val="20"/>
          <w:lang w:val="bs-Latn-BA"/>
        </w:rPr>
        <w:t>budžet projekta popunjen u konvertibilnim markama (KM)</w:t>
      </w:r>
    </w:p>
    <w:p w:rsidR="00236418" w:rsidRPr="00236418" w:rsidRDefault="00236418" w:rsidP="00236418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 w:rsidR="00AD4E31">
        <w:rPr>
          <w:rFonts w:ascii="Myriad Pro" w:hAnsi="Myriad Pro"/>
          <w:noProof/>
          <w:sz w:val="20"/>
          <w:lang w:val="bs-Latn-BA"/>
        </w:rPr>
      </w:r>
      <w:r w:rsidR="00AD4E31">
        <w:rPr>
          <w:rFonts w:ascii="Myriad Pro" w:hAnsi="Myriad Pro"/>
          <w:noProof/>
          <w:sz w:val="20"/>
          <w:lang w:val="bs-Latn-BA"/>
        </w:rPr>
        <w:fldChar w:fldCharType="separate"/>
      </w:r>
      <w:r>
        <w:rPr>
          <w:rFonts w:ascii="Myriad Pro" w:hAnsi="Myriad Pro"/>
          <w:noProof/>
          <w:sz w:val="20"/>
          <w:lang w:val="bs-Latn-BA"/>
        </w:rPr>
        <w:fldChar w:fldCharType="end"/>
      </w:r>
      <w:r>
        <w:rPr>
          <w:rFonts w:ascii="Myriad Pro" w:hAnsi="Myriad Pro"/>
          <w:noProof/>
          <w:sz w:val="20"/>
          <w:lang w:val="bs-Latn-BA"/>
        </w:rPr>
        <w:t xml:space="preserve"> </w:t>
      </w:r>
      <w:r w:rsidRPr="00236418">
        <w:rPr>
          <w:rFonts w:ascii="Myriad Pro" w:hAnsi="Myriad Pro"/>
          <w:noProof/>
          <w:sz w:val="20"/>
          <w:lang w:val="bs-Latn-BA"/>
        </w:rPr>
        <w:t>matrica logi</w:t>
      </w:r>
      <w:r w:rsidRPr="00236418">
        <w:rPr>
          <w:rFonts w:ascii="Myriad Pro" w:hAnsi="Myriad Pro" w:hint="eastAsia"/>
          <w:noProof/>
          <w:sz w:val="20"/>
          <w:lang w:val="bs-Latn-BA"/>
        </w:rPr>
        <w:t>č</w:t>
      </w:r>
      <w:r w:rsidRPr="00236418">
        <w:rPr>
          <w:rFonts w:ascii="Myriad Pro" w:hAnsi="Myriad Pro"/>
          <w:noProof/>
          <w:sz w:val="20"/>
          <w:lang w:val="bs-Latn-BA"/>
        </w:rPr>
        <w:t>kog okvira projekta popunjena i priložena</w:t>
      </w:r>
    </w:p>
    <w:p w:rsidR="00236418" w:rsidRDefault="00236418" w:rsidP="00236418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 w:rsidR="00AD4E31">
        <w:rPr>
          <w:rFonts w:ascii="Myriad Pro" w:hAnsi="Myriad Pro"/>
          <w:noProof/>
          <w:sz w:val="20"/>
          <w:lang w:val="bs-Latn-BA"/>
        </w:rPr>
      </w:r>
      <w:r w:rsidR="00AD4E31">
        <w:rPr>
          <w:rFonts w:ascii="Myriad Pro" w:hAnsi="Myriad Pro"/>
          <w:noProof/>
          <w:sz w:val="20"/>
          <w:lang w:val="bs-Latn-BA"/>
        </w:rPr>
        <w:fldChar w:fldCharType="separate"/>
      </w:r>
      <w:r>
        <w:rPr>
          <w:rFonts w:ascii="Myriad Pro" w:hAnsi="Myriad Pro"/>
          <w:noProof/>
          <w:sz w:val="20"/>
          <w:lang w:val="bs-Latn-BA"/>
        </w:rPr>
        <w:fldChar w:fldCharType="end"/>
      </w:r>
      <w:r>
        <w:rPr>
          <w:rFonts w:ascii="Myriad Pro" w:hAnsi="Myriad Pro"/>
          <w:noProof/>
          <w:sz w:val="20"/>
          <w:lang w:val="bs-Latn-BA"/>
        </w:rPr>
        <w:t xml:space="preserve"> </w:t>
      </w:r>
      <w:r w:rsidRPr="00236418">
        <w:rPr>
          <w:rFonts w:ascii="Myriad Pro" w:hAnsi="Myriad Pro"/>
          <w:noProof/>
          <w:sz w:val="20"/>
          <w:lang w:val="bs-Latn-BA"/>
        </w:rPr>
        <w:t>matrica plana aktivnosti projekta popunjena i priložena</w:t>
      </w:r>
    </w:p>
    <w:p w:rsidR="00236418" w:rsidRDefault="00236418" w:rsidP="00236418">
      <w:pPr>
        <w:jc w:val="both"/>
        <w:rPr>
          <w:rFonts w:ascii="Myriad Pro" w:hAnsi="Myriad Pro"/>
          <w:noProof/>
          <w:sz w:val="20"/>
          <w:lang w:val="bs-Latn-BA"/>
        </w:rPr>
      </w:pPr>
    </w:p>
    <w:p w:rsidR="00236418" w:rsidRPr="00236418" w:rsidRDefault="00236418" w:rsidP="00236418">
      <w:pPr>
        <w:jc w:val="both"/>
        <w:rPr>
          <w:rFonts w:ascii="Myriad Pro" w:hAnsi="Myriad Pro"/>
          <w:noProof/>
          <w:sz w:val="20"/>
          <w:lang w:val="bs-Latn-BA"/>
        </w:rPr>
      </w:pPr>
    </w:p>
    <w:p w:rsidR="00236418" w:rsidRPr="00785C93" w:rsidRDefault="00236418" w:rsidP="00236418">
      <w:pPr>
        <w:jc w:val="both"/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pPr>
      <w:r w:rsidRPr="00785C93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>DODATNA DOKUMENTACIJA</w:t>
      </w:r>
      <w:r w:rsidR="00B23C86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 xml:space="preserve"> (u jednom primjerku)</w:t>
      </w:r>
    </w:p>
    <w:p w:rsidR="00236418" w:rsidRPr="00236418" w:rsidRDefault="00236418" w:rsidP="00236418">
      <w:pPr>
        <w:jc w:val="both"/>
        <w:rPr>
          <w:rFonts w:ascii="Myriad Pro" w:hAnsi="Myriad Pro"/>
          <w:b/>
          <w:noProof/>
          <w:color w:val="336699"/>
          <w:sz w:val="24"/>
          <w:szCs w:val="24"/>
          <w:lang w:val="bs-Latn-BA"/>
        </w:rPr>
      </w:pPr>
    </w:p>
    <w:p w:rsidR="00236418" w:rsidRPr="00236418" w:rsidRDefault="00236418" w:rsidP="00236418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 w:rsidR="00AD4E31">
        <w:rPr>
          <w:rFonts w:ascii="Myriad Pro" w:hAnsi="Myriad Pro"/>
          <w:noProof/>
          <w:sz w:val="20"/>
          <w:lang w:val="bs-Latn-BA"/>
        </w:rPr>
      </w:r>
      <w:r w:rsidR="00AD4E31">
        <w:rPr>
          <w:rFonts w:ascii="Myriad Pro" w:hAnsi="Myriad Pro"/>
          <w:noProof/>
          <w:sz w:val="20"/>
          <w:lang w:val="bs-Latn-BA"/>
        </w:rPr>
        <w:fldChar w:fldCharType="separate"/>
      </w:r>
      <w:r>
        <w:rPr>
          <w:rFonts w:ascii="Myriad Pro" w:hAnsi="Myriad Pro"/>
          <w:noProof/>
          <w:sz w:val="20"/>
          <w:lang w:val="bs-Latn-BA"/>
        </w:rPr>
        <w:fldChar w:fldCharType="end"/>
      </w:r>
      <w:r>
        <w:rPr>
          <w:rFonts w:ascii="Myriad Pro" w:hAnsi="Myriad Pro"/>
          <w:noProof/>
          <w:sz w:val="20"/>
          <w:lang w:val="bs-Latn-BA"/>
        </w:rPr>
        <w:t xml:space="preserve"> </w:t>
      </w:r>
      <w:r w:rsidR="00B23C86">
        <w:rPr>
          <w:rFonts w:ascii="Myriad Pro" w:hAnsi="Myriad Pro"/>
          <w:noProof/>
          <w:sz w:val="20"/>
          <w:lang w:val="bs-Latn-BA"/>
        </w:rPr>
        <w:t>kopija</w:t>
      </w:r>
      <w:r w:rsidR="00D63EDF">
        <w:rPr>
          <w:rFonts w:ascii="Myriad Pro" w:hAnsi="Myriad Pro"/>
          <w:noProof/>
          <w:sz w:val="20"/>
          <w:lang w:val="bs-Latn-BA"/>
        </w:rPr>
        <w:t xml:space="preserve"> </w:t>
      </w:r>
      <w:r w:rsidRPr="00236418">
        <w:rPr>
          <w:rFonts w:ascii="Myriad Pro" w:hAnsi="Myriad Pro"/>
          <w:noProof/>
          <w:sz w:val="20"/>
          <w:lang w:val="bs-Latn-BA"/>
        </w:rPr>
        <w:t xml:space="preserve">rješenja o registraciji za organizaciju aplikanta </w:t>
      </w:r>
    </w:p>
    <w:p w:rsidR="00236418" w:rsidRPr="00236418" w:rsidRDefault="00236418" w:rsidP="00236418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 w:rsidR="00AD4E31">
        <w:rPr>
          <w:rFonts w:ascii="Myriad Pro" w:hAnsi="Myriad Pro"/>
          <w:noProof/>
          <w:sz w:val="20"/>
          <w:lang w:val="bs-Latn-BA"/>
        </w:rPr>
      </w:r>
      <w:r w:rsidR="00AD4E31">
        <w:rPr>
          <w:rFonts w:ascii="Myriad Pro" w:hAnsi="Myriad Pro"/>
          <w:noProof/>
          <w:sz w:val="20"/>
          <w:lang w:val="bs-Latn-BA"/>
        </w:rPr>
        <w:fldChar w:fldCharType="separate"/>
      </w:r>
      <w:r>
        <w:rPr>
          <w:rFonts w:ascii="Myriad Pro" w:hAnsi="Myriad Pro"/>
          <w:noProof/>
          <w:sz w:val="20"/>
          <w:lang w:val="bs-Latn-BA"/>
        </w:rPr>
        <w:fldChar w:fldCharType="end"/>
      </w:r>
      <w:r>
        <w:rPr>
          <w:rFonts w:ascii="Myriad Pro" w:hAnsi="Myriad Pro"/>
          <w:noProof/>
          <w:sz w:val="20"/>
          <w:lang w:val="bs-Latn-BA"/>
        </w:rPr>
        <w:t xml:space="preserve"> </w:t>
      </w:r>
      <w:r w:rsidR="00D63EDF">
        <w:rPr>
          <w:rFonts w:ascii="Myriad Pro" w:hAnsi="Myriad Pro"/>
          <w:noProof/>
          <w:sz w:val="20"/>
          <w:lang w:val="bs-Latn-BA"/>
        </w:rPr>
        <w:t xml:space="preserve">kopija </w:t>
      </w:r>
      <w:r w:rsidRPr="00236418">
        <w:rPr>
          <w:rFonts w:ascii="Myriad Pro" w:hAnsi="Myriad Pro"/>
          <w:noProof/>
          <w:sz w:val="20"/>
          <w:lang w:val="bs-Latn-BA"/>
        </w:rPr>
        <w:t>statut</w:t>
      </w:r>
      <w:r w:rsidR="00D63EDF">
        <w:rPr>
          <w:rFonts w:ascii="Myriad Pro" w:hAnsi="Myriad Pro"/>
          <w:noProof/>
          <w:sz w:val="20"/>
          <w:lang w:val="bs-Latn-BA"/>
        </w:rPr>
        <w:t>a</w:t>
      </w:r>
      <w:r w:rsidRPr="00236418">
        <w:rPr>
          <w:rFonts w:ascii="Myriad Pro" w:hAnsi="Myriad Pro"/>
          <w:noProof/>
          <w:sz w:val="20"/>
          <w:lang w:val="bs-Latn-BA"/>
        </w:rPr>
        <w:t xml:space="preserve"> organizacije aplikanta priložen</w:t>
      </w:r>
      <w:r w:rsidR="00D63EDF">
        <w:rPr>
          <w:rFonts w:ascii="Myriad Pro" w:hAnsi="Myriad Pro"/>
          <w:noProof/>
          <w:sz w:val="20"/>
          <w:lang w:val="bs-Latn-BA"/>
        </w:rPr>
        <w:t>a</w:t>
      </w:r>
    </w:p>
    <w:p w:rsidR="00236418" w:rsidRPr="00236418" w:rsidRDefault="00236418" w:rsidP="00236418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 w:rsidR="00AD4E31">
        <w:rPr>
          <w:rFonts w:ascii="Myriad Pro" w:hAnsi="Myriad Pro"/>
          <w:noProof/>
          <w:sz w:val="20"/>
          <w:lang w:val="bs-Latn-BA"/>
        </w:rPr>
      </w:r>
      <w:r w:rsidR="00AD4E31">
        <w:rPr>
          <w:rFonts w:ascii="Myriad Pro" w:hAnsi="Myriad Pro"/>
          <w:noProof/>
          <w:sz w:val="20"/>
          <w:lang w:val="bs-Latn-BA"/>
        </w:rPr>
        <w:fldChar w:fldCharType="separate"/>
      </w:r>
      <w:r>
        <w:rPr>
          <w:rFonts w:ascii="Myriad Pro" w:hAnsi="Myriad Pro"/>
          <w:noProof/>
          <w:sz w:val="20"/>
          <w:lang w:val="bs-Latn-BA"/>
        </w:rPr>
        <w:fldChar w:fldCharType="end"/>
      </w:r>
      <w:r>
        <w:rPr>
          <w:rFonts w:ascii="Myriad Pro" w:hAnsi="Myriad Pro"/>
          <w:noProof/>
          <w:sz w:val="20"/>
          <w:lang w:val="bs-Latn-BA"/>
        </w:rPr>
        <w:t xml:space="preserve"> </w:t>
      </w:r>
      <w:r w:rsidRPr="00236418">
        <w:rPr>
          <w:rFonts w:ascii="Myriad Pro" w:hAnsi="Myriad Pro"/>
          <w:noProof/>
          <w:sz w:val="20"/>
          <w:lang w:val="bs-Latn-BA"/>
        </w:rPr>
        <w:t xml:space="preserve">forma </w:t>
      </w:r>
      <w:r>
        <w:rPr>
          <w:rFonts w:ascii="Myriad Pro" w:hAnsi="Myriad Pro"/>
          <w:noProof/>
          <w:sz w:val="20"/>
          <w:lang w:val="bs-Latn-BA"/>
        </w:rPr>
        <w:t>"</w:t>
      </w:r>
      <w:r w:rsidRPr="00236418">
        <w:rPr>
          <w:rFonts w:ascii="Myriad Pro" w:hAnsi="Myriad Pro"/>
          <w:noProof/>
          <w:sz w:val="20"/>
          <w:lang w:val="bs-Latn-BA"/>
        </w:rPr>
        <w:t>Administrativni podaci o aplikantu</w:t>
      </w:r>
      <w:r>
        <w:rPr>
          <w:rFonts w:ascii="Myriad Pro" w:hAnsi="Myriad Pro"/>
          <w:noProof/>
          <w:sz w:val="20"/>
          <w:lang w:val="bs-Latn-BA"/>
        </w:rPr>
        <w:t>"</w:t>
      </w:r>
      <w:r w:rsidRPr="00236418">
        <w:rPr>
          <w:rFonts w:ascii="Myriad Pro" w:hAnsi="Myriad Pro"/>
          <w:noProof/>
          <w:sz w:val="20"/>
          <w:lang w:val="bs-Latn-BA"/>
        </w:rPr>
        <w:t xml:space="preserve"> popunjena, potpisana, ovjerena i priložena</w:t>
      </w:r>
    </w:p>
    <w:p w:rsidR="00236418" w:rsidRDefault="00236418" w:rsidP="00236418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 w:rsidR="00AD4E31">
        <w:rPr>
          <w:rFonts w:ascii="Myriad Pro" w:hAnsi="Myriad Pro"/>
          <w:noProof/>
          <w:sz w:val="20"/>
          <w:lang w:val="bs-Latn-BA"/>
        </w:rPr>
      </w:r>
      <w:r w:rsidR="00AD4E31">
        <w:rPr>
          <w:rFonts w:ascii="Myriad Pro" w:hAnsi="Myriad Pro"/>
          <w:noProof/>
          <w:sz w:val="20"/>
          <w:lang w:val="bs-Latn-BA"/>
        </w:rPr>
        <w:fldChar w:fldCharType="separate"/>
      </w:r>
      <w:r>
        <w:rPr>
          <w:rFonts w:ascii="Myriad Pro" w:hAnsi="Myriad Pro"/>
          <w:noProof/>
          <w:sz w:val="20"/>
          <w:lang w:val="bs-Latn-BA"/>
        </w:rPr>
        <w:fldChar w:fldCharType="end"/>
      </w:r>
      <w:r>
        <w:rPr>
          <w:rFonts w:ascii="Myriad Pro" w:hAnsi="Myriad Pro"/>
          <w:noProof/>
          <w:sz w:val="20"/>
          <w:lang w:val="bs-Latn-BA"/>
        </w:rPr>
        <w:t xml:space="preserve"> </w:t>
      </w:r>
      <w:r w:rsidRPr="00236418">
        <w:rPr>
          <w:rFonts w:ascii="Myriad Pro" w:hAnsi="Myriad Pro"/>
          <w:noProof/>
          <w:sz w:val="20"/>
          <w:lang w:val="bs-Latn-BA"/>
        </w:rPr>
        <w:t>finansijska identifikaciona forma organizacije aplikanta popunjena, potpisana, ovjerena i priložena</w:t>
      </w:r>
    </w:p>
    <w:p w:rsidR="00FF37BB" w:rsidRDefault="00FF37BB" w:rsidP="00D63EDF">
      <w:pPr>
        <w:jc w:val="both"/>
        <w:rPr>
          <w:rFonts w:ascii="Myriad Pro" w:hAnsi="Myriad Pro"/>
          <w:noProof/>
          <w:sz w:val="20"/>
          <w:lang w:val="bs-Latn-BA"/>
        </w:rPr>
      </w:pPr>
      <w:r w:rsidRPr="00FF37BB"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37BB"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 w:rsidR="00AD4E31">
        <w:rPr>
          <w:rFonts w:ascii="Myriad Pro" w:hAnsi="Myriad Pro"/>
          <w:noProof/>
          <w:sz w:val="20"/>
          <w:lang w:val="bs-Latn-BA"/>
        </w:rPr>
      </w:r>
      <w:r w:rsidR="00AD4E31">
        <w:rPr>
          <w:rFonts w:ascii="Myriad Pro" w:hAnsi="Myriad Pro"/>
          <w:noProof/>
          <w:sz w:val="20"/>
          <w:lang w:val="bs-Latn-BA"/>
        </w:rPr>
        <w:fldChar w:fldCharType="separate"/>
      </w:r>
      <w:r w:rsidRPr="00FF37BB">
        <w:rPr>
          <w:rFonts w:ascii="Myriad Pro" w:hAnsi="Myriad Pro"/>
          <w:noProof/>
          <w:sz w:val="20"/>
          <w:lang w:val="bs-Latn-BA"/>
        </w:rPr>
        <w:fldChar w:fldCharType="end"/>
      </w:r>
      <w:r>
        <w:rPr>
          <w:rFonts w:ascii="Myriad Pro" w:hAnsi="Myriad Pro"/>
          <w:noProof/>
          <w:sz w:val="20"/>
          <w:lang w:val="bs-Latn-BA"/>
        </w:rPr>
        <w:t xml:space="preserve"> priložena k</w:t>
      </w:r>
      <w:r w:rsidRPr="00FF37BB">
        <w:rPr>
          <w:rFonts w:ascii="Myriad Pro" w:hAnsi="Myriad Pro"/>
          <w:bCs/>
          <w:snapToGrid w:val="0"/>
          <w:sz w:val="20"/>
          <w:lang w:val="hr-HR"/>
        </w:rPr>
        <w:t xml:space="preserve">opija završnog godišnjeg finansijskog izvještaja </w:t>
      </w:r>
      <w:r>
        <w:rPr>
          <w:rFonts w:ascii="Myriad Pro" w:hAnsi="Myriad Pro"/>
          <w:bCs/>
          <w:snapToGrid w:val="0"/>
          <w:sz w:val="20"/>
          <w:lang w:val="hr-HR"/>
        </w:rPr>
        <w:t xml:space="preserve">organizacije </w:t>
      </w:r>
      <w:r w:rsidRPr="00FF37BB">
        <w:rPr>
          <w:rFonts w:ascii="Myriad Pro" w:hAnsi="Myriad Pro"/>
          <w:bCs/>
          <w:snapToGrid w:val="0"/>
          <w:sz w:val="20"/>
          <w:lang w:val="hr-HR"/>
        </w:rPr>
        <w:t>za 20</w:t>
      </w:r>
      <w:r w:rsidR="00C416FC">
        <w:rPr>
          <w:rFonts w:ascii="Myriad Pro" w:hAnsi="Myriad Pro"/>
          <w:bCs/>
          <w:snapToGrid w:val="0"/>
          <w:sz w:val="20"/>
          <w:lang w:val="hr-HR"/>
        </w:rPr>
        <w:t>16</w:t>
      </w:r>
      <w:r w:rsidRPr="00FF37BB">
        <w:rPr>
          <w:rFonts w:ascii="Myriad Pro" w:hAnsi="Myriad Pro"/>
          <w:bCs/>
          <w:snapToGrid w:val="0"/>
          <w:sz w:val="20"/>
          <w:lang w:val="hr-HR"/>
        </w:rPr>
        <w:t xml:space="preserve">. godinu (dokument Bilans stanja i bilans uspjeha) </w:t>
      </w:r>
    </w:p>
    <w:p w:rsidR="00DF2EAB" w:rsidRDefault="00DF2EAB" w:rsidP="00FF37BB">
      <w:pPr>
        <w:rPr>
          <w:rFonts w:ascii="Myriad Pro" w:hAnsi="Myriad Pro"/>
          <w:bCs/>
          <w:snapToGrid w:val="0"/>
          <w:sz w:val="20"/>
          <w:lang w:val="hr-HR"/>
        </w:rPr>
      </w:pPr>
    </w:p>
    <w:p w:rsidR="00DF2EAB" w:rsidRPr="00C416FC" w:rsidRDefault="00DF2EAB" w:rsidP="00DF2EAB">
      <w:pPr>
        <w:rPr>
          <w:rFonts w:ascii="Myriad Pro" w:hAnsi="Myriad Pro"/>
          <w:sz w:val="20"/>
          <w:lang w:val="hr-HR"/>
        </w:rPr>
      </w:pPr>
      <w:r w:rsidRPr="00A1619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16FC">
        <w:rPr>
          <w:rFonts w:ascii="Myriad Pro" w:hAnsi="Myriad Pro"/>
          <w:sz w:val="20"/>
          <w:lang w:val="hr-HR"/>
        </w:rPr>
        <w:instrText xml:space="preserve"> FORMCHECKBOX </w:instrText>
      </w:r>
      <w:r w:rsidR="00AD4E31">
        <w:rPr>
          <w:rFonts w:ascii="Myriad Pro" w:hAnsi="Myriad Pro"/>
          <w:sz w:val="20"/>
          <w:lang w:val="en-GB"/>
        </w:rPr>
      </w:r>
      <w:r w:rsidR="00AD4E31">
        <w:rPr>
          <w:rFonts w:ascii="Myriad Pro" w:hAnsi="Myriad Pro"/>
          <w:sz w:val="20"/>
          <w:lang w:val="en-GB"/>
        </w:rPr>
        <w:fldChar w:fldCharType="separate"/>
      </w:r>
      <w:r w:rsidRPr="00A1619F">
        <w:rPr>
          <w:rFonts w:ascii="Myriad Pro" w:hAnsi="Myriad Pro"/>
          <w:sz w:val="20"/>
          <w:lang w:val="en-GB"/>
        </w:rPr>
        <w:fldChar w:fldCharType="end"/>
      </w:r>
      <w:r w:rsidRPr="00C416FC">
        <w:rPr>
          <w:rFonts w:ascii="Myriad Pro" w:hAnsi="Myriad Pro"/>
          <w:bCs/>
          <w:snapToGrid w:val="0"/>
          <w:sz w:val="20"/>
          <w:lang w:val="hr-HR"/>
        </w:rPr>
        <w:t xml:space="preserve">  </w:t>
      </w:r>
      <w:r w:rsidR="00CF049C" w:rsidRPr="00C416FC">
        <w:rPr>
          <w:rFonts w:ascii="Myriad Pro" w:hAnsi="Myriad Pro"/>
          <w:bCs/>
          <w:snapToGrid w:val="0"/>
          <w:sz w:val="20"/>
          <w:lang w:val="hr-HR"/>
        </w:rPr>
        <w:t>d</w:t>
      </w:r>
      <w:r w:rsidRPr="00C416FC">
        <w:rPr>
          <w:rFonts w:ascii="Myriad Pro" w:hAnsi="Myriad Pro"/>
          <w:bCs/>
          <w:snapToGrid w:val="0"/>
          <w:sz w:val="20"/>
          <w:lang w:val="hr-HR"/>
        </w:rPr>
        <w:t xml:space="preserve">rugi </w:t>
      </w:r>
      <w:r w:rsidR="00273FEB">
        <w:rPr>
          <w:rFonts w:ascii="Myriad Pro" w:hAnsi="Myriad Pro"/>
          <w:bCs/>
          <w:snapToGrid w:val="0"/>
          <w:sz w:val="20"/>
          <w:lang w:val="hr-HR"/>
        </w:rPr>
        <w:t xml:space="preserve">obavezni </w:t>
      </w:r>
      <w:r w:rsidRPr="00C416FC">
        <w:rPr>
          <w:rFonts w:ascii="Myriad Pro" w:hAnsi="Myriad Pro"/>
          <w:bCs/>
          <w:snapToGrid w:val="0"/>
          <w:sz w:val="20"/>
          <w:lang w:val="hr-HR"/>
        </w:rPr>
        <w:t xml:space="preserve">dokumenti </w:t>
      </w:r>
      <w:r w:rsidR="002F121A" w:rsidRPr="00C416FC">
        <w:rPr>
          <w:rFonts w:ascii="Myriad Pro" w:hAnsi="Myriad Pro"/>
          <w:bCs/>
          <w:snapToGrid w:val="0"/>
          <w:sz w:val="20"/>
          <w:lang w:val="hr-HR"/>
        </w:rPr>
        <w:t>(</w:t>
      </w:r>
      <w:r w:rsidR="00273FEB">
        <w:rPr>
          <w:rFonts w:ascii="Myriad Pro" w:hAnsi="Myriad Pro"/>
          <w:bCs/>
          <w:snapToGrid w:val="0"/>
          <w:sz w:val="20"/>
          <w:lang w:val="hr-HR"/>
        </w:rPr>
        <w:t xml:space="preserve">Pismo namjere </w:t>
      </w:r>
      <w:r w:rsidR="002F121A" w:rsidRPr="00C416FC">
        <w:rPr>
          <w:rFonts w:ascii="Myriad Pro" w:hAnsi="Myriad Pro"/>
          <w:bCs/>
          <w:snapToGrid w:val="0"/>
          <w:sz w:val="20"/>
          <w:lang w:val="hr-HR"/>
        </w:rPr>
        <w:t xml:space="preserve"> o sufinasiranju, zapisnik sa MZ foruma</w:t>
      </w:r>
      <w:r w:rsidR="00273FEB">
        <w:rPr>
          <w:rFonts w:ascii="Myriad Pro" w:hAnsi="Myriad Pro"/>
          <w:bCs/>
          <w:snapToGrid w:val="0"/>
          <w:sz w:val="20"/>
          <w:lang w:val="hr-HR"/>
        </w:rPr>
        <w:t xml:space="preserve"> s identificiranim prioritetima</w:t>
      </w:r>
      <w:r w:rsidR="002F121A" w:rsidRPr="00C416FC">
        <w:rPr>
          <w:rFonts w:ascii="Myriad Pro" w:hAnsi="Myriad Pro"/>
          <w:bCs/>
          <w:snapToGrid w:val="0"/>
          <w:sz w:val="20"/>
          <w:lang w:val="hr-HR"/>
        </w:rPr>
        <w:t xml:space="preserve">, Pismo </w:t>
      </w:r>
      <w:r w:rsidR="00273FEB">
        <w:rPr>
          <w:rFonts w:ascii="Myriad Pro" w:hAnsi="Myriad Pro"/>
          <w:bCs/>
          <w:snapToGrid w:val="0"/>
          <w:sz w:val="20"/>
          <w:lang w:val="hr-HR"/>
        </w:rPr>
        <w:t>namjere</w:t>
      </w:r>
      <w:r w:rsidR="002F121A" w:rsidRPr="00C416FC">
        <w:rPr>
          <w:rFonts w:ascii="Myriad Pro" w:hAnsi="Myriad Pro"/>
          <w:bCs/>
          <w:snapToGrid w:val="0"/>
          <w:sz w:val="20"/>
          <w:lang w:val="hr-HR"/>
        </w:rPr>
        <w:t xml:space="preserve"> MZ i sl.)</w:t>
      </w:r>
    </w:p>
    <w:p w:rsidR="00DF2EAB" w:rsidRDefault="00DF2EAB" w:rsidP="00FF37BB">
      <w:pPr>
        <w:rPr>
          <w:rFonts w:ascii="Myriad Pro" w:hAnsi="Myriad Pro"/>
          <w:sz w:val="20"/>
          <w:lang w:val="bs-Latn-BA"/>
        </w:rPr>
      </w:pPr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</w:p>
    <w:p w:rsidR="00B03A7C" w:rsidRPr="00FF37BB" w:rsidRDefault="00B03A7C" w:rsidP="00FF37BB">
      <w:pPr>
        <w:rPr>
          <w:rFonts w:ascii="Myriad Pro" w:hAnsi="Myriad Pro"/>
          <w:sz w:val="20"/>
          <w:lang w:val="bs-Latn-BA"/>
        </w:rPr>
      </w:pPr>
    </w:p>
    <w:sectPr w:rsidR="00B03A7C" w:rsidRPr="00FF37BB" w:rsidSect="00AB167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30" w:right="1077" w:bottom="1077" w:left="1077" w:header="720" w:footer="0" w:gutter="0"/>
      <w:pgNumType w:start="9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E31" w:rsidRDefault="00AD4E31">
      <w:r>
        <w:separator/>
      </w:r>
    </w:p>
  </w:endnote>
  <w:endnote w:type="continuationSeparator" w:id="0">
    <w:p w:rsidR="00AD4E31" w:rsidRDefault="00AD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AF" w:rsidRDefault="000A59AF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:rsidR="000A59AF" w:rsidRDefault="000A59AF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:rsidR="000A59AF" w:rsidRDefault="000A59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AF" w:rsidRPr="0057365D" w:rsidRDefault="000A59AF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:rsidR="000A59AF" w:rsidRPr="0057365D" w:rsidRDefault="000A59AF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B03A7C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100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:rsidR="000A59AF" w:rsidRPr="0057365D" w:rsidRDefault="000A59AF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AF" w:rsidRPr="00587342" w:rsidRDefault="000A59AF" w:rsidP="008D7806">
    <w:pPr>
      <w:jc w:val="center"/>
      <w:rPr>
        <w:sz w:val="18"/>
        <w:szCs w:val="18"/>
      </w:rPr>
    </w:pPr>
    <w:r w:rsidRPr="00587342">
      <w:rPr>
        <w:sz w:val="18"/>
        <w:szCs w:val="18"/>
      </w:rPr>
      <w:t xml:space="preserve">            </w:t>
    </w:r>
  </w:p>
  <w:p w:rsidR="000A59AF" w:rsidRPr="00587342" w:rsidRDefault="000A59AF" w:rsidP="008D7806">
    <w:pPr>
      <w:ind w:left="-180"/>
      <w:jc w:val="center"/>
      <w:rPr>
        <w:sz w:val="18"/>
        <w:szCs w:val="18"/>
      </w:rPr>
    </w:pPr>
    <w:r w:rsidRPr="00587342">
      <w:rPr>
        <w:sz w:val="18"/>
        <w:szCs w:val="18"/>
      </w:rPr>
      <w:t xml:space="preserve">          </w:t>
    </w:r>
    <w:r>
      <w:rPr>
        <w:sz w:val="18"/>
        <w:szCs w:val="18"/>
      </w:rPr>
      <w:t xml:space="preserve">     </w:t>
    </w:r>
  </w:p>
  <w:p w:rsidR="000A59AF" w:rsidRPr="00587342" w:rsidRDefault="000A59AF" w:rsidP="008D7806">
    <w:pPr>
      <w:jc w:val="center"/>
      <w:rPr>
        <w:sz w:val="18"/>
        <w:szCs w:val="18"/>
      </w:rPr>
    </w:pPr>
  </w:p>
  <w:p w:rsidR="000A59AF" w:rsidRPr="00A5565C" w:rsidRDefault="000A59AF" w:rsidP="00E00AC9">
    <w:pPr>
      <w:pStyle w:val="Footer"/>
      <w:jc w:val="right"/>
      <w:rPr>
        <w:rStyle w:val="PageNumber"/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E31" w:rsidRDefault="00AD4E31">
      <w:r>
        <w:separator/>
      </w:r>
    </w:p>
  </w:footnote>
  <w:footnote w:type="continuationSeparator" w:id="0">
    <w:p w:rsidR="00AD4E31" w:rsidRDefault="00AD4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AF" w:rsidRDefault="000A59AF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:rsidR="000A59AF" w:rsidRDefault="000A59AF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:rsidR="000A59AF" w:rsidRDefault="000A59AF">
    <w:pPr>
      <w:pStyle w:val="Header"/>
      <w:ind w:firstLine="142"/>
      <w:jc w:val="right"/>
    </w:pPr>
  </w:p>
  <w:p w:rsidR="000A59AF" w:rsidRDefault="000A5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AF" w:rsidRDefault="00C416FC" w:rsidP="00600124">
    <w:pPr>
      <w:pStyle w:val="Header"/>
      <w:jc w:val="center"/>
      <w:rPr>
        <w:rFonts w:ascii="Calibri" w:eastAsia="Calibri" w:hAnsi="Calibri"/>
        <w:snapToGrid w:val="0"/>
        <w:color w:val="1F497D"/>
        <w:sz w:val="18"/>
        <w:szCs w:val="22"/>
        <w:lang w:val="bs-Latn-B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EE9014" wp14:editId="461A44D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29630" cy="90233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29630" cy="902335"/>
                        <a:chOff x="0" y="0"/>
                        <a:chExt cx="5929630" cy="902335"/>
                      </a:xfrm>
                    </wpg:grpSpPr>
                    <pic:pic xmlns:pic="http://schemas.openxmlformats.org/drawingml/2006/picture">
                      <pic:nvPicPr>
                        <pic:cNvPr id="3" name="Picture 4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84150"/>
                          <a:ext cx="2114550" cy="550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76550" y="0"/>
                          <a:ext cx="640080" cy="902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0800" y="76200"/>
                          <a:ext cx="798830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>
          <w:pict>
            <v:group w14:anchorId="66CC12C4" id="Group 2" o:spid="_x0000_s1026" style="position:absolute;margin-left:0;margin-top:0;width:466.9pt;height:71.05pt;z-index:251659264" coordsize="59296,9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HeEm7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" o:spid="_x0000_s1027" type="#_x0000_t75" style="position:absolute;top:1841;width:21145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">
                <v:imagedata r:id="rId4" o:title=""/>
                <v:path arrowok="t"/>
              </v:shape>
              <v:shape id="Picture 6" o:spid="_x0000_s1028" type="#_x0000_t75" style="position:absolute;left:28765;width:6401;height:9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">
                <v:imagedata r:id="rId5" o:title=""/>
                <v:path arrowok="t"/>
              </v:shape>
              <v:shape id="Picture 7" o:spid="_x0000_s1029" type="#_x0000_t75" style="position:absolute;left:51308;top:762;width:7988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3AA"/>
    <w:multiLevelType w:val="hybridMultilevel"/>
    <w:tmpl w:val="3C002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30C15"/>
    <w:multiLevelType w:val="hybridMultilevel"/>
    <w:tmpl w:val="7B90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C5248B"/>
    <w:multiLevelType w:val="hybridMultilevel"/>
    <w:tmpl w:val="4B1E2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3B"/>
    <w:rsid w:val="000205AB"/>
    <w:rsid w:val="00041E3A"/>
    <w:rsid w:val="00045258"/>
    <w:rsid w:val="00056381"/>
    <w:rsid w:val="0006131E"/>
    <w:rsid w:val="000714DF"/>
    <w:rsid w:val="00072AD7"/>
    <w:rsid w:val="00090ED9"/>
    <w:rsid w:val="00091BDF"/>
    <w:rsid w:val="00091EBC"/>
    <w:rsid w:val="00097D55"/>
    <w:rsid w:val="000A3448"/>
    <w:rsid w:val="000A59AF"/>
    <w:rsid w:val="000B1E18"/>
    <w:rsid w:val="000C702D"/>
    <w:rsid w:val="000D0C24"/>
    <w:rsid w:val="000D2E6F"/>
    <w:rsid w:val="000D3DB0"/>
    <w:rsid w:val="000F5793"/>
    <w:rsid w:val="00110692"/>
    <w:rsid w:val="0012478D"/>
    <w:rsid w:val="00124E87"/>
    <w:rsid w:val="001419DF"/>
    <w:rsid w:val="00141F21"/>
    <w:rsid w:val="00150920"/>
    <w:rsid w:val="00153248"/>
    <w:rsid w:val="00157101"/>
    <w:rsid w:val="00171A3C"/>
    <w:rsid w:val="0018618B"/>
    <w:rsid w:val="001B1875"/>
    <w:rsid w:val="001E3AAC"/>
    <w:rsid w:val="001F7A11"/>
    <w:rsid w:val="00202DE9"/>
    <w:rsid w:val="00203D53"/>
    <w:rsid w:val="002110F9"/>
    <w:rsid w:val="00216594"/>
    <w:rsid w:val="002220BB"/>
    <w:rsid w:val="00230968"/>
    <w:rsid w:val="00236418"/>
    <w:rsid w:val="00236D9B"/>
    <w:rsid w:val="00237515"/>
    <w:rsid w:val="00273FEB"/>
    <w:rsid w:val="00275AC9"/>
    <w:rsid w:val="00286A33"/>
    <w:rsid w:val="00295690"/>
    <w:rsid w:val="00295F85"/>
    <w:rsid w:val="002A199F"/>
    <w:rsid w:val="002C380C"/>
    <w:rsid w:val="002C5198"/>
    <w:rsid w:val="002E40FB"/>
    <w:rsid w:val="002E4654"/>
    <w:rsid w:val="002F121A"/>
    <w:rsid w:val="00304989"/>
    <w:rsid w:val="003063E3"/>
    <w:rsid w:val="00306555"/>
    <w:rsid w:val="00306D24"/>
    <w:rsid w:val="00310770"/>
    <w:rsid w:val="003235F9"/>
    <w:rsid w:val="0033644B"/>
    <w:rsid w:val="00373B18"/>
    <w:rsid w:val="003815A2"/>
    <w:rsid w:val="003A47D3"/>
    <w:rsid w:val="003B2AF0"/>
    <w:rsid w:val="003B559C"/>
    <w:rsid w:val="003B7F39"/>
    <w:rsid w:val="003D21D2"/>
    <w:rsid w:val="003D5AE9"/>
    <w:rsid w:val="003E7783"/>
    <w:rsid w:val="003F16E5"/>
    <w:rsid w:val="003F5448"/>
    <w:rsid w:val="003F625A"/>
    <w:rsid w:val="00404D71"/>
    <w:rsid w:val="004116E0"/>
    <w:rsid w:val="004168F6"/>
    <w:rsid w:val="00430366"/>
    <w:rsid w:val="004337E6"/>
    <w:rsid w:val="00443FF1"/>
    <w:rsid w:val="00444FC3"/>
    <w:rsid w:val="0045171B"/>
    <w:rsid w:val="00461ABD"/>
    <w:rsid w:val="00465189"/>
    <w:rsid w:val="00467568"/>
    <w:rsid w:val="00475619"/>
    <w:rsid w:val="00491C23"/>
    <w:rsid w:val="004B071D"/>
    <w:rsid w:val="004C32A8"/>
    <w:rsid w:val="004E0870"/>
    <w:rsid w:val="004E6E2D"/>
    <w:rsid w:val="004F0448"/>
    <w:rsid w:val="004F3286"/>
    <w:rsid w:val="004F4364"/>
    <w:rsid w:val="00500F23"/>
    <w:rsid w:val="00506C0D"/>
    <w:rsid w:val="005077DF"/>
    <w:rsid w:val="00510C8B"/>
    <w:rsid w:val="005119AB"/>
    <w:rsid w:val="005426E8"/>
    <w:rsid w:val="005536C0"/>
    <w:rsid w:val="00593ACF"/>
    <w:rsid w:val="00597597"/>
    <w:rsid w:val="00597C7C"/>
    <w:rsid w:val="005A08CC"/>
    <w:rsid w:val="005A232B"/>
    <w:rsid w:val="005C0763"/>
    <w:rsid w:val="005C372E"/>
    <w:rsid w:val="005C6AC9"/>
    <w:rsid w:val="005D104F"/>
    <w:rsid w:val="005D68DA"/>
    <w:rsid w:val="00600124"/>
    <w:rsid w:val="006108B5"/>
    <w:rsid w:val="00627996"/>
    <w:rsid w:val="0064011C"/>
    <w:rsid w:val="006546A5"/>
    <w:rsid w:val="00657F59"/>
    <w:rsid w:val="00663C14"/>
    <w:rsid w:val="00685794"/>
    <w:rsid w:val="00696CF4"/>
    <w:rsid w:val="006A6FD6"/>
    <w:rsid w:val="006D4F02"/>
    <w:rsid w:val="006E0208"/>
    <w:rsid w:val="006E471E"/>
    <w:rsid w:val="006F0B98"/>
    <w:rsid w:val="006F1EAA"/>
    <w:rsid w:val="006F53C6"/>
    <w:rsid w:val="0070549C"/>
    <w:rsid w:val="00711A9F"/>
    <w:rsid w:val="00720400"/>
    <w:rsid w:val="00722E15"/>
    <w:rsid w:val="00724395"/>
    <w:rsid w:val="007325C6"/>
    <w:rsid w:val="00733999"/>
    <w:rsid w:val="00734F40"/>
    <w:rsid w:val="007356BE"/>
    <w:rsid w:val="00735EE7"/>
    <w:rsid w:val="00743C98"/>
    <w:rsid w:val="007579B3"/>
    <w:rsid w:val="00764343"/>
    <w:rsid w:val="00766F29"/>
    <w:rsid w:val="00771D17"/>
    <w:rsid w:val="00780135"/>
    <w:rsid w:val="007841C4"/>
    <w:rsid w:val="00784857"/>
    <w:rsid w:val="00785C93"/>
    <w:rsid w:val="007C38D0"/>
    <w:rsid w:val="007D1BDE"/>
    <w:rsid w:val="007D3B3F"/>
    <w:rsid w:val="007D6BE4"/>
    <w:rsid w:val="007E25CC"/>
    <w:rsid w:val="007F3D93"/>
    <w:rsid w:val="008044AC"/>
    <w:rsid w:val="00807C8E"/>
    <w:rsid w:val="008214EA"/>
    <w:rsid w:val="00823659"/>
    <w:rsid w:val="0082368C"/>
    <w:rsid w:val="00840EA8"/>
    <w:rsid w:val="00856603"/>
    <w:rsid w:val="00862660"/>
    <w:rsid w:val="0086350A"/>
    <w:rsid w:val="00863DE1"/>
    <w:rsid w:val="008736C8"/>
    <w:rsid w:val="008836CE"/>
    <w:rsid w:val="00891429"/>
    <w:rsid w:val="0089784C"/>
    <w:rsid w:val="008A18F9"/>
    <w:rsid w:val="008B0840"/>
    <w:rsid w:val="008D088C"/>
    <w:rsid w:val="008D620D"/>
    <w:rsid w:val="008D7806"/>
    <w:rsid w:val="008F1A00"/>
    <w:rsid w:val="00910CFE"/>
    <w:rsid w:val="009258FB"/>
    <w:rsid w:val="00933FF0"/>
    <w:rsid w:val="009407F2"/>
    <w:rsid w:val="00966E8E"/>
    <w:rsid w:val="009846E8"/>
    <w:rsid w:val="009A142C"/>
    <w:rsid w:val="009A4417"/>
    <w:rsid w:val="009A7293"/>
    <w:rsid w:val="009B4186"/>
    <w:rsid w:val="009C10CC"/>
    <w:rsid w:val="009C230E"/>
    <w:rsid w:val="009C4F9A"/>
    <w:rsid w:val="009D0D97"/>
    <w:rsid w:val="009E1268"/>
    <w:rsid w:val="00A0524E"/>
    <w:rsid w:val="00A42257"/>
    <w:rsid w:val="00A44BB6"/>
    <w:rsid w:val="00A50687"/>
    <w:rsid w:val="00A572E7"/>
    <w:rsid w:val="00A60AEC"/>
    <w:rsid w:val="00A62841"/>
    <w:rsid w:val="00A634A5"/>
    <w:rsid w:val="00A75A43"/>
    <w:rsid w:val="00A85F7D"/>
    <w:rsid w:val="00A907FF"/>
    <w:rsid w:val="00AB167C"/>
    <w:rsid w:val="00AB4765"/>
    <w:rsid w:val="00AC7E02"/>
    <w:rsid w:val="00AD1CFB"/>
    <w:rsid w:val="00AD4E31"/>
    <w:rsid w:val="00AF2D96"/>
    <w:rsid w:val="00AF76A1"/>
    <w:rsid w:val="00B02880"/>
    <w:rsid w:val="00B03A7C"/>
    <w:rsid w:val="00B23C86"/>
    <w:rsid w:val="00B36E26"/>
    <w:rsid w:val="00B438A6"/>
    <w:rsid w:val="00B46E66"/>
    <w:rsid w:val="00B6403F"/>
    <w:rsid w:val="00B65C2B"/>
    <w:rsid w:val="00B8175B"/>
    <w:rsid w:val="00B96DD3"/>
    <w:rsid w:val="00BB3AE0"/>
    <w:rsid w:val="00BB4E8C"/>
    <w:rsid w:val="00BC1C2E"/>
    <w:rsid w:val="00BC58CC"/>
    <w:rsid w:val="00BE16B2"/>
    <w:rsid w:val="00BE1C87"/>
    <w:rsid w:val="00BE7E69"/>
    <w:rsid w:val="00BF2935"/>
    <w:rsid w:val="00C2452B"/>
    <w:rsid w:val="00C334ED"/>
    <w:rsid w:val="00C416F6"/>
    <w:rsid w:val="00C416FC"/>
    <w:rsid w:val="00C508F3"/>
    <w:rsid w:val="00C51A97"/>
    <w:rsid w:val="00C530C0"/>
    <w:rsid w:val="00C82725"/>
    <w:rsid w:val="00C85BFA"/>
    <w:rsid w:val="00CB793B"/>
    <w:rsid w:val="00CC0BF8"/>
    <w:rsid w:val="00CC24D9"/>
    <w:rsid w:val="00CC3FA4"/>
    <w:rsid w:val="00CC7FA1"/>
    <w:rsid w:val="00CE1D01"/>
    <w:rsid w:val="00CF019B"/>
    <w:rsid w:val="00CF049C"/>
    <w:rsid w:val="00D273B9"/>
    <w:rsid w:val="00D37EF3"/>
    <w:rsid w:val="00D40B5F"/>
    <w:rsid w:val="00D55D79"/>
    <w:rsid w:val="00D63EDF"/>
    <w:rsid w:val="00D66F46"/>
    <w:rsid w:val="00DB2475"/>
    <w:rsid w:val="00DE6EFD"/>
    <w:rsid w:val="00DF2EAB"/>
    <w:rsid w:val="00E00AC9"/>
    <w:rsid w:val="00E10C99"/>
    <w:rsid w:val="00E248C8"/>
    <w:rsid w:val="00E24F71"/>
    <w:rsid w:val="00E51B1E"/>
    <w:rsid w:val="00E654F7"/>
    <w:rsid w:val="00E75F25"/>
    <w:rsid w:val="00E825F2"/>
    <w:rsid w:val="00E82967"/>
    <w:rsid w:val="00E87DB9"/>
    <w:rsid w:val="00E93818"/>
    <w:rsid w:val="00EA2CCE"/>
    <w:rsid w:val="00EC376F"/>
    <w:rsid w:val="00EC6DAD"/>
    <w:rsid w:val="00EE2E2A"/>
    <w:rsid w:val="00EF0301"/>
    <w:rsid w:val="00F05E9C"/>
    <w:rsid w:val="00F128ED"/>
    <w:rsid w:val="00F300EE"/>
    <w:rsid w:val="00F450BB"/>
    <w:rsid w:val="00F51EAE"/>
    <w:rsid w:val="00F56915"/>
    <w:rsid w:val="00F56C04"/>
    <w:rsid w:val="00F74A02"/>
    <w:rsid w:val="00F9160E"/>
    <w:rsid w:val="00F94EE7"/>
    <w:rsid w:val="00FA1E07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6A7533-A47F-4D3E-A6EC-318F421E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B793B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CB79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CB793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styleId="Subtitle">
    <w:name w:val="Subtitle"/>
    <w:basedOn w:val="Normal"/>
    <w:qFormat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rsid w:val="00CB793B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CB793B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CB793B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CB793B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597597"/>
  </w:style>
  <w:style w:type="character" w:styleId="CommentReference">
    <w:name w:val="annotation reference"/>
    <w:semiHidden/>
    <w:rsid w:val="00CE1D01"/>
    <w:rPr>
      <w:sz w:val="16"/>
      <w:szCs w:val="16"/>
    </w:rPr>
  </w:style>
  <w:style w:type="paragraph" w:styleId="CommentText">
    <w:name w:val="annotation text"/>
    <w:basedOn w:val="Normal"/>
    <w:semiHidden/>
    <w:rsid w:val="00CE1D01"/>
    <w:rPr>
      <w:sz w:val="20"/>
    </w:rPr>
  </w:style>
  <w:style w:type="paragraph" w:styleId="CommentSubject">
    <w:name w:val="annotation subject"/>
    <w:basedOn w:val="CommentText"/>
    <w:next w:val="CommentText"/>
    <w:semiHidden/>
    <w:rsid w:val="00CE1D01"/>
    <w:rPr>
      <w:b/>
      <w:bCs/>
    </w:rPr>
  </w:style>
  <w:style w:type="paragraph" w:styleId="BalloonText">
    <w:name w:val="Balloon Text"/>
    <w:basedOn w:val="Normal"/>
    <w:semiHidden/>
    <w:rsid w:val="00CE1D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0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01FE1034BB945869FCB03DE5D16A7" ma:contentTypeVersion="0" ma:contentTypeDescription="Create a new document." ma:contentTypeScope="" ma:versionID="cc815ee35175dc59bc47e9d77b865f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21F541-E5BC-4653-A591-9686A0D564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1D1F88-FEA3-4DA8-AB93-263777A2B635}"/>
</file>

<file path=customXml/itemProps3.xml><?xml version="1.0" encoding="utf-8"?>
<ds:datastoreItem xmlns:ds="http://schemas.openxmlformats.org/officeDocument/2006/customXml" ds:itemID="{C677DEAF-6730-4276-945F-76453C86E961}"/>
</file>

<file path=customXml/itemProps4.xml><?xml version="1.0" encoding="utf-8"?>
<ds:datastoreItem xmlns:ds="http://schemas.openxmlformats.org/officeDocument/2006/customXml" ds:itemID="{8DF52F5A-9330-406C-9123-4B24BAE81AE5}"/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Aneks 11i</vt:lpstr>
    </vt:vector>
  </TitlesOfParts>
  <Manager>Massimo Diana</Manager>
  <Company>UNDP Bosnia and Herzegovina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za provjeru</dc:title>
  <dc:subject>Lista za provjeru</dc:subject>
  <dc:creator>Sinisa Ignjatic</dc:creator>
  <cp:keywords/>
  <dc:description/>
  <cp:lastModifiedBy>Sinisa Ignjatic</cp:lastModifiedBy>
  <cp:revision>3</cp:revision>
  <cp:lastPrinted>2006-04-24T20:20:00Z</cp:lastPrinted>
  <dcterms:created xsi:type="dcterms:W3CDTF">2017-04-20T12:46:00Z</dcterms:created>
  <dcterms:modified xsi:type="dcterms:W3CDTF">2017-04-21T08:54:00Z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0x01010040E01FE1034BB945869FCB03DE5D16A7</vt:lpwstr>
  </property>
</Properties>
</file>